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bookmarkStart w:id="0" w:name="_GoBack"/>
      <w:bookmarkEnd w:id="0"/>
    </w:p>
    <w:p w:rsidR="00AB16D0" w:rsidRDefault="00AB16D0" w:rsidP="00AB16D0">
      <w:pPr>
        <w:rPr>
          <w:rFonts w:ascii="Arial" w:hAnsi="Arial"/>
          <w:b/>
          <w:sz w:val="22"/>
        </w:rPr>
      </w:pPr>
      <w:r>
        <w:rPr>
          <w:rFonts w:ascii="Arial" w:hAnsi="Arial"/>
          <w:b/>
          <w:sz w:val="22"/>
        </w:rPr>
        <w:t>Walter M. Gardner, Jr.</w:t>
      </w:r>
      <w:r>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t xml:space="preserve">  </w:t>
      </w:r>
      <w:r w:rsidR="00D51D85">
        <w:rPr>
          <w:rFonts w:ascii="Arial" w:hAnsi="Arial"/>
          <w:b/>
          <w:sz w:val="22"/>
        </w:rPr>
        <w:t xml:space="preserve">Robert </w:t>
      </w:r>
      <w:r w:rsidR="00A620F1">
        <w:rPr>
          <w:rFonts w:ascii="Arial" w:hAnsi="Arial"/>
          <w:b/>
          <w:sz w:val="22"/>
        </w:rPr>
        <w:t xml:space="preserve">F. </w:t>
      </w:r>
      <w:r w:rsidR="00D51D85">
        <w:rPr>
          <w:rFonts w:ascii="Arial" w:hAnsi="Arial"/>
          <w:b/>
          <w:sz w:val="22"/>
        </w:rPr>
        <w:t>Davie</w:t>
      </w:r>
      <w:r w:rsidR="00A620F1">
        <w:rPr>
          <w:rFonts w:ascii="Arial" w:hAnsi="Arial"/>
          <w:b/>
          <w:sz w:val="22"/>
        </w:rPr>
        <w:t xml:space="preserve"> Jr.</w:t>
      </w:r>
      <w:r>
        <w:rPr>
          <w:rFonts w:ascii="Arial" w:hAnsi="Arial"/>
          <w:b/>
          <w:sz w:val="22"/>
        </w:rPr>
        <w:tab/>
      </w:r>
    </w:p>
    <w:p w:rsidR="00AB16D0" w:rsidRDefault="00AB16D0" w:rsidP="00AB16D0">
      <w:pPr>
        <w:rPr>
          <w:rFonts w:ascii="Arial" w:hAnsi="Arial"/>
        </w:rPr>
      </w:pPr>
      <w:r>
        <w:rPr>
          <w:rFonts w:ascii="Arial" w:hAnsi="Arial"/>
          <w:b/>
          <w:sz w:val="22"/>
        </w:rPr>
        <w:tab/>
        <w:t>Mayor</w:t>
      </w:r>
      <w:r>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t>Town Administrator</w:t>
      </w:r>
      <w:r>
        <w:rPr>
          <w:rFonts w:ascii="Arial" w:hAnsi="Arial"/>
          <w:b/>
          <w:sz w:val="22"/>
        </w:rPr>
        <w:tab/>
      </w:r>
      <w:r>
        <w:rPr>
          <w:rFonts w:ascii="Arial" w:hAnsi="Arial"/>
          <w:b/>
          <w:sz w:val="22"/>
        </w:rPr>
        <w:tab/>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w:t>
      </w:r>
    </w:p>
    <w:p w:rsidR="00AB16D0" w:rsidRDefault="00AB16D0" w:rsidP="00AB16D0">
      <w:pPr>
        <w:rPr>
          <w:rFonts w:ascii="Arial" w:hAnsi="Arial"/>
          <w:b/>
          <w:sz w:val="28"/>
        </w:rPr>
      </w:pPr>
    </w:p>
    <w:p w:rsidR="00AB16D0" w:rsidRDefault="00AB16D0" w:rsidP="00AB16D0">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WARRENTON</w:t>
          </w:r>
        </w:smartTag>
      </w:smartTag>
    </w:p>
    <w:p w:rsidR="00AB16D0" w:rsidRDefault="00AB16D0" w:rsidP="00AB16D0">
      <w:pPr>
        <w:jc w:val="center"/>
        <w:rPr>
          <w:rFonts w:ascii="Arial" w:hAnsi="Arial"/>
          <w:i/>
          <w:sz w:val="22"/>
        </w:rPr>
      </w:pPr>
      <w:r>
        <w:rPr>
          <w:rFonts w:ascii="Arial" w:hAnsi="Arial"/>
          <w:i/>
          <w:sz w:val="22"/>
        </w:rPr>
        <w:t>“Historically Great - Progressively Strong”</w:t>
      </w:r>
    </w:p>
    <w:p w:rsidR="00AB16D0" w:rsidRDefault="00AB16D0" w:rsidP="00AB16D0">
      <w:pPr>
        <w:numPr>
          <w:ilvl w:val="0"/>
          <w:numId w:val="1"/>
        </w:numPr>
        <w:overflowPunct w:val="0"/>
        <w:autoSpaceDE w:val="0"/>
        <w:autoSpaceDN w:val="0"/>
        <w:adjustRightInd w:val="0"/>
        <w:jc w:val="center"/>
        <w:textAlignment w:val="baseline"/>
        <w:rPr>
          <w:rFonts w:ascii="Arial" w:hAnsi="Arial"/>
          <w:sz w:val="22"/>
        </w:rPr>
      </w:pPr>
      <w:r>
        <w:rPr>
          <w:rFonts w:ascii="Arial" w:hAnsi="Arial"/>
          <w:sz w:val="22"/>
        </w:rPr>
        <w:t>O. Box 281</w:t>
      </w:r>
    </w:p>
    <w:p w:rsidR="00AB16D0" w:rsidRDefault="00AB16D0" w:rsidP="00AB16D0">
      <w:pPr>
        <w:jc w:val="center"/>
        <w:rPr>
          <w:rFonts w:ascii="Arial" w:hAnsi="Arial"/>
          <w:sz w:val="22"/>
        </w:rPr>
      </w:pPr>
      <w:smartTag w:uri="urn:schemas-microsoft-com:office:smarttags" w:element="place">
        <w:smartTag w:uri="urn:schemas-microsoft-com:office:smarttags" w:element="City">
          <w:r>
            <w:rPr>
              <w:rFonts w:ascii="Arial" w:hAnsi="Arial"/>
              <w:sz w:val="22"/>
            </w:rPr>
            <w:t>Warrenton</w:t>
          </w:r>
        </w:smartTag>
        <w:r>
          <w:rPr>
            <w:rFonts w:ascii="Arial" w:hAnsi="Arial"/>
            <w:sz w:val="22"/>
          </w:rPr>
          <w:t xml:space="preserve">, </w:t>
        </w:r>
        <w:smartTag w:uri="urn:schemas-microsoft-com:office:smarttags" w:element="State">
          <w:r>
            <w:rPr>
              <w:rFonts w:ascii="Arial" w:hAnsi="Arial"/>
              <w:sz w:val="22"/>
            </w:rPr>
            <w:t>NC</w:t>
          </w:r>
        </w:smartTag>
        <w:r>
          <w:rPr>
            <w:rFonts w:ascii="Arial" w:hAnsi="Arial"/>
            <w:sz w:val="22"/>
          </w:rPr>
          <w:t xml:space="preserve">  </w:t>
        </w:r>
        <w:smartTag w:uri="urn:schemas-microsoft-com:office:smarttags" w:element="PostalCode">
          <w:r>
            <w:rPr>
              <w:rFonts w:ascii="Arial" w:hAnsi="Arial"/>
              <w:sz w:val="22"/>
            </w:rPr>
            <w:t>27589-0281</w:t>
          </w:r>
        </w:smartTag>
      </w:smartTag>
    </w:p>
    <w:p w:rsidR="00AB16D0" w:rsidRDefault="00C64CEC" w:rsidP="00AB16D0">
      <w:pPr>
        <w:jc w:val="center"/>
        <w:rPr>
          <w:rFonts w:ascii="Arial" w:hAnsi="Arial"/>
        </w:rPr>
      </w:pPr>
      <w:r>
        <w:rPr>
          <w:rFonts w:ascii="Arial" w:hAnsi="Arial"/>
        </w:rPr>
        <w:t>PHONE (252) 257-</w:t>
      </w:r>
      <w:r w:rsidR="00061A04">
        <w:rPr>
          <w:rFonts w:ascii="Arial" w:hAnsi="Arial"/>
        </w:rPr>
        <w:t>1122</w:t>
      </w:r>
      <w:r>
        <w:rPr>
          <w:rFonts w:ascii="Arial" w:hAnsi="Arial"/>
        </w:rPr>
        <w:t xml:space="preserve">   FAX (</w:t>
      </w:r>
      <w:r w:rsidR="00AB16D0">
        <w:rPr>
          <w:rFonts w:ascii="Arial" w:hAnsi="Arial"/>
        </w:rPr>
        <w:t>252) 257-9219</w:t>
      </w:r>
    </w:p>
    <w:p w:rsidR="00AB16D0" w:rsidRDefault="00AB16D0">
      <w:r>
        <w:t>__________________________________________________________________________________________</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Historic District Commission</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Regular Meeting</w:t>
      </w:r>
    </w:p>
    <w:p w:rsidR="00C96FD6" w:rsidRPr="00C96FD6" w:rsidRDefault="00F97070" w:rsidP="00C96FD6">
      <w:pPr>
        <w:jc w:val="center"/>
        <w:rPr>
          <w:rFonts w:ascii="Calibri" w:hAnsi="Calibri" w:cs="Calibri"/>
          <w:b/>
          <w:sz w:val="24"/>
          <w:szCs w:val="24"/>
        </w:rPr>
      </w:pPr>
      <w:r>
        <w:rPr>
          <w:rFonts w:ascii="Calibri" w:hAnsi="Calibri" w:cs="Calibri"/>
          <w:b/>
          <w:sz w:val="24"/>
          <w:szCs w:val="24"/>
        </w:rPr>
        <w:t>January</w:t>
      </w:r>
      <w:r w:rsidR="00DA4E1C">
        <w:rPr>
          <w:rFonts w:ascii="Calibri" w:hAnsi="Calibri" w:cs="Calibri"/>
          <w:b/>
          <w:sz w:val="24"/>
          <w:szCs w:val="24"/>
        </w:rPr>
        <w:t xml:space="preserve"> 2</w:t>
      </w:r>
      <w:r>
        <w:rPr>
          <w:rFonts w:ascii="Calibri" w:hAnsi="Calibri" w:cs="Calibri"/>
          <w:b/>
          <w:sz w:val="24"/>
          <w:szCs w:val="24"/>
        </w:rPr>
        <w:t>3</w:t>
      </w:r>
      <w:r w:rsidR="00A90D08">
        <w:rPr>
          <w:rFonts w:ascii="Calibri" w:hAnsi="Calibri" w:cs="Calibri"/>
          <w:b/>
          <w:sz w:val="24"/>
          <w:szCs w:val="24"/>
        </w:rPr>
        <w:t>,</w:t>
      </w:r>
      <w:r w:rsidR="00C96FD6" w:rsidRPr="00C96FD6">
        <w:rPr>
          <w:rFonts w:ascii="Calibri" w:hAnsi="Calibri" w:cs="Calibri"/>
          <w:b/>
          <w:sz w:val="24"/>
          <w:szCs w:val="24"/>
        </w:rPr>
        <w:t xml:space="preserve"> 201</w:t>
      </w:r>
      <w:r>
        <w:rPr>
          <w:rFonts w:ascii="Calibri" w:hAnsi="Calibri" w:cs="Calibri"/>
          <w:b/>
          <w:sz w:val="24"/>
          <w:szCs w:val="24"/>
        </w:rPr>
        <w:t>7</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Minutes</w:t>
      </w:r>
    </w:p>
    <w:p w:rsidR="00274934" w:rsidRDefault="00274934" w:rsidP="00C96FD6">
      <w:pPr>
        <w:rPr>
          <w:rFonts w:ascii="Calibri" w:hAnsi="Calibri" w:cs="Calibri"/>
          <w:sz w:val="24"/>
          <w:szCs w:val="24"/>
        </w:rPr>
      </w:pPr>
    </w:p>
    <w:p w:rsidR="002A5BFF" w:rsidRDefault="00C96FD6" w:rsidP="00C96FD6">
      <w:pPr>
        <w:rPr>
          <w:rFonts w:ascii="Calibri" w:hAnsi="Calibri" w:cs="Calibri"/>
          <w:sz w:val="24"/>
          <w:szCs w:val="24"/>
        </w:rPr>
      </w:pPr>
      <w:r w:rsidRPr="00C96FD6">
        <w:rPr>
          <w:rFonts w:ascii="Calibri" w:hAnsi="Calibri" w:cs="Calibri"/>
          <w:sz w:val="24"/>
          <w:szCs w:val="24"/>
        </w:rPr>
        <w:t xml:space="preserve">The Warrenton </w:t>
      </w:r>
      <w:r w:rsidR="00F05209">
        <w:rPr>
          <w:rFonts w:ascii="Calibri" w:hAnsi="Calibri" w:cs="Calibri"/>
          <w:sz w:val="24"/>
          <w:szCs w:val="24"/>
        </w:rPr>
        <w:t>Historic District Commission me</w:t>
      </w:r>
      <w:r w:rsidRPr="00C96FD6">
        <w:rPr>
          <w:rFonts w:ascii="Calibri" w:hAnsi="Calibri" w:cs="Calibri"/>
          <w:sz w:val="24"/>
          <w:szCs w:val="24"/>
        </w:rPr>
        <w:t xml:space="preserve">t on Monday, </w:t>
      </w:r>
      <w:r w:rsidR="00F97070">
        <w:rPr>
          <w:rFonts w:ascii="Calibri" w:hAnsi="Calibri" w:cs="Calibri"/>
          <w:sz w:val="24"/>
          <w:szCs w:val="24"/>
        </w:rPr>
        <w:t>January 23</w:t>
      </w:r>
      <w:r w:rsidRPr="00C96FD6">
        <w:rPr>
          <w:rFonts w:ascii="Calibri" w:hAnsi="Calibri" w:cs="Calibri"/>
          <w:sz w:val="24"/>
          <w:szCs w:val="24"/>
        </w:rPr>
        <w:t>, 201</w:t>
      </w:r>
      <w:r w:rsidR="00F97070">
        <w:rPr>
          <w:rFonts w:ascii="Calibri" w:hAnsi="Calibri" w:cs="Calibri"/>
          <w:sz w:val="24"/>
          <w:szCs w:val="24"/>
        </w:rPr>
        <w:t>7</w:t>
      </w:r>
      <w:r w:rsidRPr="00C96FD6">
        <w:rPr>
          <w:rFonts w:ascii="Calibri" w:hAnsi="Calibri" w:cs="Calibri"/>
          <w:sz w:val="24"/>
          <w:szCs w:val="24"/>
        </w:rPr>
        <w:t xml:space="preserve"> at 5:30 PM at the Warrenton Rural Fire Station.  Present were members</w:t>
      </w:r>
      <w:r w:rsidR="001F7398">
        <w:rPr>
          <w:rFonts w:ascii="Calibri" w:hAnsi="Calibri" w:cs="Calibri"/>
          <w:sz w:val="24"/>
          <w:szCs w:val="24"/>
        </w:rPr>
        <w:t>:</w:t>
      </w:r>
      <w:r w:rsidR="007C1FB9">
        <w:rPr>
          <w:rFonts w:ascii="Calibri" w:hAnsi="Calibri" w:cs="Calibri"/>
          <w:sz w:val="24"/>
          <w:szCs w:val="24"/>
        </w:rPr>
        <w:t xml:space="preserve"> </w:t>
      </w:r>
      <w:r w:rsidR="00B06305">
        <w:rPr>
          <w:rFonts w:ascii="Calibri" w:hAnsi="Calibri" w:cs="Calibri"/>
          <w:sz w:val="24"/>
          <w:szCs w:val="24"/>
        </w:rPr>
        <w:t>Richa</w:t>
      </w:r>
      <w:r w:rsidR="003B3B4B">
        <w:rPr>
          <w:rFonts w:ascii="Calibri" w:hAnsi="Calibri" w:cs="Calibri"/>
          <w:sz w:val="24"/>
          <w:szCs w:val="24"/>
        </w:rPr>
        <w:t>rd Hunter, Michael Coffma</w:t>
      </w:r>
      <w:r w:rsidR="002A5BFF">
        <w:rPr>
          <w:rFonts w:ascii="Calibri" w:hAnsi="Calibri" w:cs="Calibri"/>
          <w:sz w:val="24"/>
          <w:szCs w:val="24"/>
        </w:rPr>
        <w:t xml:space="preserve">n, </w:t>
      </w:r>
      <w:r w:rsidR="00F97070">
        <w:rPr>
          <w:rFonts w:ascii="Calibri" w:hAnsi="Calibri" w:cs="Calibri"/>
          <w:sz w:val="24"/>
          <w:szCs w:val="24"/>
        </w:rPr>
        <w:t>Joan Arbuthnot</w:t>
      </w:r>
      <w:r w:rsidR="002A5BFF">
        <w:rPr>
          <w:rFonts w:ascii="Calibri" w:hAnsi="Calibri" w:cs="Calibri"/>
          <w:sz w:val="24"/>
          <w:szCs w:val="24"/>
        </w:rPr>
        <w:t>, Audrey Tippet</w:t>
      </w:r>
      <w:r w:rsidR="00DF040A">
        <w:rPr>
          <w:rFonts w:ascii="Calibri" w:hAnsi="Calibri" w:cs="Calibri"/>
          <w:sz w:val="24"/>
          <w:szCs w:val="24"/>
        </w:rPr>
        <w:t>t</w:t>
      </w:r>
      <w:r w:rsidR="002A5BFF">
        <w:rPr>
          <w:rFonts w:ascii="Calibri" w:hAnsi="Calibri" w:cs="Calibri"/>
          <w:sz w:val="24"/>
          <w:szCs w:val="24"/>
        </w:rPr>
        <w:t xml:space="preserve">, Bob Shingler </w:t>
      </w:r>
      <w:r w:rsidR="007451BA">
        <w:rPr>
          <w:rFonts w:ascii="Calibri" w:hAnsi="Calibri" w:cs="Calibri"/>
          <w:sz w:val="24"/>
          <w:szCs w:val="24"/>
        </w:rPr>
        <w:t>and Kim Burrows</w:t>
      </w:r>
      <w:r w:rsidRPr="00C96FD6">
        <w:rPr>
          <w:rFonts w:ascii="Calibri" w:hAnsi="Calibri" w:cs="Calibri"/>
          <w:sz w:val="24"/>
          <w:szCs w:val="24"/>
        </w:rPr>
        <w:t xml:space="preserve">.  </w:t>
      </w:r>
      <w:r w:rsidR="00F97070">
        <w:rPr>
          <w:rFonts w:ascii="Calibri" w:hAnsi="Calibri" w:cs="Calibri"/>
          <w:sz w:val="24"/>
          <w:szCs w:val="24"/>
        </w:rPr>
        <w:t>Also present were</w:t>
      </w:r>
      <w:r w:rsidR="00B06305">
        <w:rPr>
          <w:rFonts w:ascii="Calibri" w:hAnsi="Calibri" w:cs="Calibri"/>
          <w:sz w:val="24"/>
          <w:szCs w:val="24"/>
        </w:rPr>
        <w:t xml:space="preserve">: </w:t>
      </w:r>
      <w:r w:rsidR="00F97070">
        <w:rPr>
          <w:rFonts w:ascii="Calibri" w:hAnsi="Calibri" w:cs="Calibri"/>
          <w:sz w:val="24"/>
          <w:szCs w:val="24"/>
        </w:rPr>
        <w:t xml:space="preserve">Kenny Clayton - citizen, Brent Purdum from Triangle Site Design, Al Rivers from Coldwell Banker, Cathy Alston-Kearney – citizen, Mark Hargett from Hood Herring Architects </w:t>
      </w:r>
      <w:r w:rsidR="00C7100A">
        <w:rPr>
          <w:rFonts w:ascii="Calibri" w:hAnsi="Calibri" w:cs="Calibri"/>
          <w:sz w:val="24"/>
          <w:szCs w:val="24"/>
        </w:rPr>
        <w:t xml:space="preserve">and </w:t>
      </w:r>
      <w:r w:rsidR="002B1C0D">
        <w:rPr>
          <w:rFonts w:ascii="Calibri" w:hAnsi="Calibri" w:cs="Calibri"/>
          <w:sz w:val="24"/>
          <w:szCs w:val="24"/>
        </w:rPr>
        <w:t>Town Administrator Robert Davie</w:t>
      </w:r>
      <w:r w:rsidR="00EB52AC">
        <w:rPr>
          <w:rFonts w:ascii="Calibri" w:hAnsi="Calibri" w:cs="Calibri"/>
          <w:sz w:val="24"/>
          <w:szCs w:val="24"/>
        </w:rPr>
        <w:t xml:space="preserve">.  </w:t>
      </w:r>
      <w:r w:rsidR="002A5BFF">
        <w:rPr>
          <w:rFonts w:ascii="Calibri" w:hAnsi="Calibri" w:cs="Calibri"/>
          <w:sz w:val="24"/>
          <w:szCs w:val="24"/>
        </w:rPr>
        <w:t>T</w:t>
      </w:r>
      <w:r w:rsidRPr="00C96FD6">
        <w:rPr>
          <w:rFonts w:ascii="Calibri" w:hAnsi="Calibri" w:cs="Calibri"/>
          <w:sz w:val="24"/>
          <w:szCs w:val="24"/>
        </w:rPr>
        <w:t xml:space="preserve">he Meeting was called to </w:t>
      </w:r>
      <w:r w:rsidR="00F97070">
        <w:rPr>
          <w:rFonts w:ascii="Calibri" w:hAnsi="Calibri" w:cs="Calibri"/>
          <w:sz w:val="24"/>
          <w:szCs w:val="24"/>
        </w:rPr>
        <w:t>o</w:t>
      </w:r>
      <w:r w:rsidRPr="00C96FD6">
        <w:rPr>
          <w:rFonts w:ascii="Calibri" w:hAnsi="Calibri" w:cs="Calibri"/>
          <w:sz w:val="24"/>
          <w:szCs w:val="24"/>
        </w:rPr>
        <w:t>rder by Chairman Richard Hunter.</w:t>
      </w:r>
      <w:r w:rsidR="002B1C0D">
        <w:rPr>
          <w:rFonts w:ascii="Calibri" w:hAnsi="Calibri" w:cs="Calibri"/>
          <w:sz w:val="24"/>
          <w:szCs w:val="24"/>
        </w:rPr>
        <w:t xml:space="preserve">  </w:t>
      </w:r>
    </w:p>
    <w:p w:rsidR="002A5BFF" w:rsidRDefault="002A5BFF" w:rsidP="00C96FD6">
      <w:pPr>
        <w:rPr>
          <w:rFonts w:ascii="Calibri" w:hAnsi="Calibri" w:cs="Calibri"/>
          <w:sz w:val="24"/>
          <w:szCs w:val="24"/>
        </w:rPr>
      </w:pPr>
    </w:p>
    <w:p w:rsidR="002A5BFF" w:rsidRPr="007C1FB9" w:rsidRDefault="002A5BFF" w:rsidP="002A5BFF">
      <w:pPr>
        <w:rPr>
          <w:rFonts w:ascii="Calibri" w:hAnsi="Calibri" w:cs="Calibri"/>
          <w:b/>
          <w:sz w:val="24"/>
          <w:szCs w:val="24"/>
        </w:rPr>
      </w:pPr>
      <w:r w:rsidRPr="007C1FB9">
        <w:rPr>
          <w:rFonts w:ascii="Calibri" w:hAnsi="Calibri" w:cs="Calibri"/>
          <w:b/>
          <w:sz w:val="24"/>
          <w:szCs w:val="24"/>
        </w:rPr>
        <w:t>Old Business</w:t>
      </w:r>
    </w:p>
    <w:p w:rsidR="002A5BFF" w:rsidRDefault="002A5BFF" w:rsidP="002A5BFF">
      <w:pPr>
        <w:rPr>
          <w:rFonts w:ascii="Calibri" w:hAnsi="Calibri" w:cs="Calibri"/>
          <w:sz w:val="24"/>
          <w:szCs w:val="24"/>
        </w:rPr>
      </w:pPr>
      <w:r>
        <w:rPr>
          <w:rFonts w:ascii="Calibri" w:hAnsi="Calibri" w:cs="Calibri"/>
          <w:sz w:val="24"/>
          <w:szCs w:val="24"/>
        </w:rPr>
        <w:t>None</w:t>
      </w:r>
    </w:p>
    <w:p w:rsidR="002A5BFF" w:rsidRDefault="002A5BFF" w:rsidP="002A5BFF">
      <w:pPr>
        <w:rPr>
          <w:rFonts w:ascii="Calibri" w:hAnsi="Calibri" w:cs="Calibri"/>
          <w:sz w:val="24"/>
          <w:szCs w:val="24"/>
        </w:rPr>
      </w:pPr>
    </w:p>
    <w:p w:rsidR="002A5BFF" w:rsidRPr="007C1FB9" w:rsidRDefault="002A5BFF" w:rsidP="002A5BFF">
      <w:pPr>
        <w:rPr>
          <w:rFonts w:ascii="Calibri" w:hAnsi="Calibri" w:cs="Calibri"/>
          <w:b/>
          <w:sz w:val="24"/>
          <w:szCs w:val="24"/>
        </w:rPr>
      </w:pPr>
      <w:r w:rsidRPr="007C1FB9">
        <w:rPr>
          <w:rFonts w:ascii="Calibri" w:hAnsi="Calibri" w:cs="Calibri"/>
          <w:b/>
          <w:sz w:val="24"/>
          <w:szCs w:val="24"/>
        </w:rPr>
        <w:t>New Business</w:t>
      </w:r>
    </w:p>
    <w:p w:rsidR="002A5BFF" w:rsidRDefault="002A5BFF" w:rsidP="00C96FD6">
      <w:pPr>
        <w:rPr>
          <w:rFonts w:ascii="Calibri" w:hAnsi="Calibri" w:cs="Calibri"/>
          <w:sz w:val="24"/>
          <w:szCs w:val="24"/>
        </w:rPr>
      </w:pPr>
      <w:r>
        <w:rPr>
          <w:rFonts w:ascii="Calibri" w:hAnsi="Calibri" w:cs="Calibri"/>
          <w:sz w:val="24"/>
          <w:szCs w:val="24"/>
        </w:rPr>
        <w:t xml:space="preserve">There were </w:t>
      </w:r>
      <w:r w:rsidR="00F97070">
        <w:rPr>
          <w:rFonts w:ascii="Calibri" w:hAnsi="Calibri" w:cs="Calibri"/>
          <w:sz w:val="24"/>
          <w:szCs w:val="24"/>
        </w:rPr>
        <w:t>two</w:t>
      </w:r>
      <w:r>
        <w:rPr>
          <w:rFonts w:ascii="Calibri" w:hAnsi="Calibri" w:cs="Calibri"/>
          <w:sz w:val="24"/>
          <w:szCs w:val="24"/>
        </w:rPr>
        <w:t xml:space="preserve"> COAs for consideration.</w:t>
      </w:r>
    </w:p>
    <w:p w:rsidR="002A5BFF" w:rsidRDefault="002A5BFF" w:rsidP="00C96FD6">
      <w:pPr>
        <w:rPr>
          <w:rFonts w:ascii="Calibri" w:hAnsi="Calibri" w:cs="Calibri"/>
          <w:sz w:val="24"/>
          <w:szCs w:val="24"/>
        </w:rPr>
      </w:pPr>
    </w:p>
    <w:p w:rsidR="00757376" w:rsidRDefault="00F97070" w:rsidP="00C96FD6">
      <w:pPr>
        <w:rPr>
          <w:rFonts w:ascii="Calibri" w:hAnsi="Calibri" w:cs="Calibri"/>
          <w:sz w:val="24"/>
          <w:szCs w:val="24"/>
        </w:rPr>
      </w:pPr>
      <w:r>
        <w:rPr>
          <w:rFonts w:ascii="Calibri" w:hAnsi="Calibri" w:cs="Calibri"/>
          <w:sz w:val="24"/>
          <w:szCs w:val="24"/>
        </w:rPr>
        <w:t xml:space="preserve">Richard Hunter began with the COA for demolition of the old </w:t>
      </w:r>
      <w:r w:rsidR="007865E2">
        <w:rPr>
          <w:rFonts w:ascii="Calibri" w:hAnsi="Calibri" w:cs="Calibri"/>
          <w:sz w:val="24"/>
          <w:szCs w:val="24"/>
        </w:rPr>
        <w:t>Tar Heel Tire site on E. Macon S</w:t>
      </w:r>
      <w:r>
        <w:rPr>
          <w:rFonts w:ascii="Calibri" w:hAnsi="Calibri" w:cs="Calibri"/>
          <w:sz w:val="24"/>
          <w:szCs w:val="24"/>
        </w:rPr>
        <w:t>treet</w:t>
      </w:r>
      <w:r w:rsidR="00061D8C">
        <w:rPr>
          <w:rFonts w:ascii="Calibri" w:hAnsi="Calibri" w:cs="Calibri"/>
          <w:sz w:val="24"/>
          <w:szCs w:val="24"/>
        </w:rPr>
        <w:t>.</w:t>
      </w:r>
      <w:r>
        <w:rPr>
          <w:rFonts w:ascii="Calibri" w:hAnsi="Calibri" w:cs="Calibri"/>
          <w:sz w:val="24"/>
          <w:szCs w:val="24"/>
        </w:rPr>
        <w:t xml:space="preserve">  </w:t>
      </w:r>
      <w:r w:rsidR="00DF040A">
        <w:rPr>
          <w:rFonts w:ascii="Calibri" w:hAnsi="Calibri" w:cs="Calibri"/>
          <w:sz w:val="24"/>
          <w:szCs w:val="24"/>
        </w:rPr>
        <w:t xml:space="preserve">Kenny Clayton, property owner, explained the proposed sale to Glandon Forest and application for a demolition grant with NC Commerce by the Town of Warrenton was applied for on behalf of Glandon Forest.  A Dollar General store is proposed to be erected on the site.  Richard Hunter asked if all materials would be removed from the site.  Clayton replied yes.  Audrey Tippett asked who was responsible for demolition and if environmental diligence had been performed.  Clayton replied Glandon Forest was responsible for demo and that the property had been deemed environmentally clean, years ago and also just recently.  Robert Davie explained the process and details of the Town’s grant application.  Tippett asked if the sale was contingent on the grant.  Al Rivers replied yes.  Kathy Alston-Kearney asked if the retaining wall next to the church would be maintained.  Brent Purdum and Mark Hargett stated that the plans showed the retaining wall would remain and may be improved.  Michael Coffman motioned to approve the plans as submitted, with a second from Tippett.  The motion was approved by unanimous vote. </w:t>
      </w:r>
    </w:p>
    <w:p w:rsidR="002A5BFF" w:rsidRDefault="002A5BFF" w:rsidP="00C96FD6">
      <w:pPr>
        <w:rPr>
          <w:rFonts w:ascii="Calibri" w:hAnsi="Calibri" w:cs="Calibri"/>
          <w:sz w:val="24"/>
          <w:szCs w:val="24"/>
        </w:rPr>
      </w:pPr>
    </w:p>
    <w:p w:rsidR="002A5BFF" w:rsidRDefault="00062A70" w:rsidP="00C96FD6">
      <w:pPr>
        <w:rPr>
          <w:rFonts w:ascii="Calibri" w:hAnsi="Calibri" w:cs="Calibri"/>
          <w:sz w:val="24"/>
          <w:szCs w:val="24"/>
        </w:rPr>
      </w:pPr>
      <w:r>
        <w:rPr>
          <w:rFonts w:ascii="Calibri" w:hAnsi="Calibri" w:cs="Calibri"/>
          <w:sz w:val="24"/>
          <w:szCs w:val="24"/>
        </w:rPr>
        <w:t xml:space="preserve">For the second COA, Richard Hunter asked Brent Purdum to describe plans for construction of the proposed Dollar General.  He explained that the building would be situated to the rear and east on the lot and parallel lengthways to E. Macon St.  Thirty-seven parking spaces would wrap around the front and west sides of the building and lot.  Robert Davie explained that there would be a zoning board hearing regarding the 37 parking spaces as they did not meet current </w:t>
      </w:r>
      <w:r>
        <w:rPr>
          <w:rFonts w:ascii="Calibri" w:hAnsi="Calibri" w:cs="Calibri"/>
          <w:sz w:val="24"/>
          <w:szCs w:val="24"/>
        </w:rPr>
        <w:lastRenderedPageBreak/>
        <w:t>code requirements.   Dumpsters placed at the west rear part of lot.  Retaining wall next to church preserved.  Kim Burrows asked what the building would look like.  Mark Hargett stated it would be similar to the images provided in the packet – a combination of both images, with center projection of stucco material, brick on three sides with brick pilasters</w:t>
      </w:r>
      <w:r w:rsidR="007865E2">
        <w:rPr>
          <w:rFonts w:ascii="Calibri" w:hAnsi="Calibri" w:cs="Calibri"/>
          <w:sz w:val="24"/>
          <w:szCs w:val="24"/>
        </w:rPr>
        <w:t xml:space="preserve"> across the front.  Purdum indicated that standard landscaping of Trident maples or dwarf magnolias would be installed as well as curb and gutter along E. Macon St. </w:t>
      </w:r>
      <w:r>
        <w:rPr>
          <w:rFonts w:ascii="Calibri" w:hAnsi="Calibri" w:cs="Calibri"/>
          <w:sz w:val="24"/>
          <w:szCs w:val="24"/>
        </w:rPr>
        <w:t xml:space="preserve"> </w:t>
      </w:r>
      <w:r w:rsidR="007865E2">
        <w:rPr>
          <w:rFonts w:ascii="Calibri" w:hAnsi="Calibri" w:cs="Calibri"/>
          <w:sz w:val="24"/>
          <w:szCs w:val="24"/>
        </w:rPr>
        <w:t>Audrey Tippett asked where church parishioners parked on Sundays.  Cathy Alston-Kearney responded typically in the Tar Heel Tire lot or behind the church.  Michael Coffman motioned to approve the COA for construction of the Dollar General with second by Kim Burrows.  The motion was approved by unanimous vote.</w:t>
      </w:r>
      <w:r w:rsidR="001B54B4">
        <w:rPr>
          <w:rFonts w:ascii="Calibri" w:hAnsi="Calibri" w:cs="Calibri"/>
          <w:sz w:val="24"/>
          <w:szCs w:val="24"/>
        </w:rPr>
        <w:t xml:space="preserve">  </w:t>
      </w:r>
    </w:p>
    <w:p w:rsidR="00BA2BA0" w:rsidRDefault="00BA2BA0" w:rsidP="00C96FD6">
      <w:pPr>
        <w:rPr>
          <w:rFonts w:ascii="Calibri" w:hAnsi="Calibri" w:cs="Calibri"/>
          <w:sz w:val="24"/>
          <w:szCs w:val="24"/>
        </w:rPr>
      </w:pPr>
    </w:p>
    <w:p w:rsidR="00757376" w:rsidRDefault="00757376" w:rsidP="00C96FD6">
      <w:pPr>
        <w:rPr>
          <w:rFonts w:ascii="Calibri" w:hAnsi="Calibri" w:cs="Calibri"/>
          <w:sz w:val="24"/>
          <w:szCs w:val="24"/>
        </w:rPr>
      </w:pPr>
    </w:p>
    <w:p w:rsidR="00C96FD6" w:rsidRPr="00C96FD6" w:rsidRDefault="00C96FD6" w:rsidP="00C96FD6">
      <w:pPr>
        <w:rPr>
          <w:rFonts w:ascii="Calibri" w:hAnsi="Calibri" w:cs="Calibri"/>
          <w:sz w:val="24"/>
          <w:szCs w:val="24"/>
        </w:rPr>
      </w:pPr>
      <w:r w:rsidRPr="00C96FD6">
        <w:rPr>
          <w:rFonts w:ascii="Calibri" w:hAnsi="Calibri" w:cs="Calibri"/>
          <w:sz w:val="24"/>
          <w:szCs w:val="24"/>
        </w:rPr>
        <w:t xml:space="preserve">There being no other business the meeting adjourned at </w:t>
      </w:r>
      <w:r w:rsidR="007865E2">
        <w:rPr>
          <w:rFonts w:ascii="Calibri" w:hAnsi="Calibri" w:cs="Calibri"/>
          <w:sz w:val="24"/>
          <w:szCs w:val="24"/>
        </w:rPr>
        <w:t>6:45</w:t>
      </w:r>
      <w:r w:rsidRPr="00C96FD6">
        <w:rPr>
          <w:rFonts w:ascii="Calibri" w:hAnsi="Calibri" w:cs="Calibri"/>
          <w:sz w:val="24"/>
          <w:szCs w:val="24"/>
        </w:rPr>
        <w:t xml:space="preserve"> PM.</w:t>
      </w:r>
      <w:r>
        <w:rPr>
          <w:rFonts w:ascii="Calibri" w:hAnsi="Calibri" w:cs="Calibri"/>
          <w:sz w:val="24"/>
          <w:szCs w:val="24"/>
        </w:rPr>
        <w:t xml:space="preserve">  </w:t>
      </w:r>
      <w:r w:rsidRPr="00C96FD6">
        <w:rPr>
          <w:rFonts w:ascii="Calibri" w:hAnsi="Calibri" w:cs="Calibri"/>
          <w:sz w:val="24"/>
          <w:szCs w:val="24"/>
        </w:rPr>
        <w:t xml:space="preserve">Respectfully submitted this the </w:t>
      </w:r>
      <w:r w:rsidR="00A0611A">
        <w:rPr>
          <w:rFonts w:ascii="Calibri" w:hAnsi="Calibri" w:cs="Calibri"/>
          <w:sz w:val="24"/>
          <w:szCs w:val="24"/>
        </w:rPr>
        <w:t>2</w:t>
      </w:r>
      <w:r w:rsidR="007865E2">
        <w:rPr>
          <w:rFonts w:ascii="Calibri" w:hAnsi="Calibri" w:cs="Calibri"/>
          <w:sz w:val="24"/>
          <w:szCs w:val="24"/>
        </w:rPr>
        <w:t>5</w:t>
      </w:r>
      <w:r w:rsidR="00061D8C">
        <w:rPr>
          <w:rFonts w:ascii="Calibri" w:hAnsi="Calibri" w:cs="Calibri"/>
          <w:sz w:val="24"/>
          <w:szCs w:val="24"/>
        </w:rPr>
        <w:t>th</w:t>
      </w:r>
      <w:r w:rsidR="00757376">
        <w:rPr>
          <w:rFonts w:ascii="Calibri" w:hAnsi="Calibri" w:cs="Calibri"/>
          <w:sz w:val="24"/>
          <w:szCs w:val="24"/>
        </w:rPr>
        <w:t xml:space="preserve"> </w:t>
      </w:r>
      <w:r w:rsidRPr="00C96FD6">
        <w:rPr>
          <w:rFonts w:ascii="Calibri" w:hAnsi="Calibri" w:cs="Calibri"/>
          <w:sz w:val="24"/>
          <w:szCs w:val="24"/>
        </w:rPr>
        <w:t>day of</w:t>
      </w:r>
      <w:r w:rsidR="00DC5FCC">
        <w:rPr>
          <w:rFonts w:ascii="Calibri" w:hAnsi="Calibri" w:cs="Calibri"/>
          <w:sz w:val="24"/>
          <w:szCs w:val="24"/>
        </w:rPr>
        <w:t xml:space="preserve"> </w:t>
      </w:r>
      <w:r w:rsidR="007865E2">
        <w:rPr>
          <w:rFonts w:ascii="Calibri" w:hAnsi="Calibri" w:cs="Calibri"/>
          <w:sz w:val="24"/>
          <w:szCs w:val="24"/>
        </w:rPr>
        <w:t>January</w:t>
      </w:r>
      <w:r w:rsidRPr="00C96FD6">
        <w:rPr>
          <w:rFonts w:ascii="Calibri" w:hAnsi="Calibri" w:cs="Calibri"/>
          <w:sz w:val="24"/>
          <w:szCs w:val="24"/>
        </w:rPr>
        <w:t xml:space="preserve"> 201</w:t>
      </w:r>
      <w:r w:rsidR="007865E2">
        <w:rPr>
          <w:rFonts w:ascii="Calibri" w:hAnsi="Calibri" w:cs="Calibri"/>
          <w:sz w:val="24"/>
          <w:szCs w:val="24"/>
        </w:rPr>
        <w:t>7</w:t>
      </w:r>
      <w:r w:rsidRPr="00C96FD6">
        <w:rPr>
          <w:rFonts w:ascii="Calibri" w:hAnsi="Calibri" w:cs="Calibri"/>
          <w:sz w:val="24"/>
          <w:szCs w:val="24"/>
        </w:rPr>
        <w:t>.</w:t>
      </w:r>
    </w:p>
    <w:p w:rsidR="00C96FD6" w:rsidRPr="00C96FD6" w:rsidRDefault="00C96FD6" w:rsidP="00C96FD6">
      <w:pPr>
        <w:rPr>
          <w:rFonts w:ascii="Calibri" w:hAnsi="Calibri" w:cs="Calibri"/>
          <w:sz w:val="24"/>
          <w:szCs w:val="24"/>
        </w:rPr>
      </w:pP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t>__________________________________</w:t>
      </w:r>
    </w:p>
    <w:p w:rsidR="00987728" w:rsidRPr="00C96FD6" w:rsidRDefault="00C96FD6" w:rsidP="00C96FD6">
      <w:pPr>
        <w:rPr>
          <w:rFonts w:ascii="Calibri" w:hAnsi="Calibri" w:cs="Calibri"/>
          <w:sz w:val="24"/>
          <w:szCs w:val="24"/>
        </w:rPr>
      </w:pP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00757376">
        <w:rPr>
          <w:rFonts w:ascii="Calibri" w:hAnsi="Calibri" w:cs="Calibri"/>
          <w:sz w:val="24"/>
          <w:szCs w:val="24"/>
        </w:rPr>
        <w:t>Robert F. Davie</w:t>
      </w:r>
      <w:r w:rsidRPr="00C96FD6">
        <w:rPr>
          <w:rFonts w:ascii="Calibri" w:hAnsi="Calibri" w:cs="Calibri"/>
          <w:sz w:val="24"/>
          <w:szCs w:val="24"/>
        </w:rPr>
        <w:t xml:space="preserve"> Jr.  </w:t>
      </w:r>
    </w:p>
    <w:sectPr w:rsidR="00987728" w:rsidRPr="00C96FD6" w:rsidSect="00F66B0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461CA"/>
    <w:multiLevelType w:val="hybridMultilevel"/>
    <w:tmpl w:val="B3DC987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505"/>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D8C"/>
    <w:rsid w:val="00061F3F"/>
    <w:rsid w:val="00062A70"/>
    <w:rsid w:val="0006367C"/>
    <w:rsid w:val="00064088"/>
    <w:rsid w:val="00064D61"/>
    <w:rsid w:val="00065F36"/>
    <w:rsid w:val="00067760"/>
    <w:rsid w:val="00072F55"/>
    <w:rsid w:val="00073469"/>
    <w:rsid w:val="00076D30"/>
    <w:rsid w:val="00077043"/>
    <w:rsid w:val="000845CA"/>
    <w:rsid w:val="00086D04"/>
    <w:rsid w:val="00094A41"/>
    <w:rsid w:val="00094E4C"/>
    <w:rsid w:val="000957C0"/>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4DFC"/>
    <w:rsid w:val="000D57D2"/>
    <w:rsid w:val="000E0472"/>
    <w:rsid w:val="000E38CD"/>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16F"/>
    <w:rsid w:val="00182A89"/>
    <w:rsid w:val="00185B9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54B4"/>
    <w:rsid w:val="001B7F87"/>
    <w:rsid w:val="001C301A"/>
    <w:rsid w:val="001D0164"/>
    <w:rsid w:val="001D21D7"/>
    <w:rsid w:val="001D234C"/>
    <w:rsid w:val="001D5D44"/>
    <w:rsid w:val="001E133A"/>
    <w:rsid w:val="001E519B"/>
    <w:rsid w:val="001E5D5B"/>
    <w:rsid w:val="001E6809"/>
    <w:rsid w:val="001F7398"/>
    <w:rsid w:val="0020169E"/>
    <w:rsid w:val="002037EA"/>
    <w:rsid w:val="00211742"/>
    <w:rsid w:val="00212E32"/>
    <w:rsid w:val="00213AD5"/>
    <w:rsid w:val="0021443D"/>
    <w:rsid w:val="00215E45"/>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858"/>
    <w:rsid w:val="00265607"/>
    <w:rsid w:val="00266201"/>
    <w:rsid w:val="00267E7F"/>
    <w:rsid w:val="0027171C"/>
    <w:rsid w:val="00274934"/>
    <w:rsid w:val="0027535C"/>
    <w:rsid w:val="00285C7B"/>
    <w:rsid w:val="002870FE"/>
    <w:rsid w:val="00291427"/>
    <w:rsid w:val="002966A5"/>
    <w:rsid w:val="002A1F4E"/>
    <w:rsid w:val="002A2C04"/>
    <w:rsid w:val="002A31AB"/>
    <w:rsid w:val="002A49BD"/>
    <w:rsid w:val="002A5BFF"/>
    <w:rsid w:val="002B02AA"/>
    <w:rsid w:val="002B1C0D"/>
    <w:rsid w:val="002B1DBC"/>
    <w:rsid w:val="002B44B4"/>
    <w:rsid w:val="002B7741"/>
    <w:rsid w:val="002C11E3"/>
    <w:rsid w:val="002C32CC"/>
    <w:rsid w:val="002C4683"/>
    <w:rsid w:val="002C472C"/>
    <w:rsid w:val="002C4D1E"/>
    <w:rsid w:val="002C5CE8"/>
    <w:rsid w:val="002C73AF"/>
    <w:rsid w:val="002D070E"/>
    <w:rsid w:val="002D395D"/>
    <w:rsid w:val="002E0D00"/>
    <w:rsid w:val="002E248F"/>
    <w:rsid w:val="002E6280"/>
    <w:rsid w:val="002E65D3"/>
    <w:rsid w:val="002E6992"/>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3B4B"/>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2500"/>
    <w:rsid w:val="004B470E"/>
    <w:rsid w:val="004B60D8"/>
    <w:rsid w:val="004B6929"/>
    <w:rsid w:val="004B77D0"/>
    <w:rsid w:val="004C2012"/>
    <w:rsid w:val="004C2BEF"/>
    <w:rsid w:val="004C5806"/>
    <w:rsid w:val="004D29AC"/>
    <w:rsid w:val="004D2FD5"/>
    <w:rsid w:val="004D7955"/>
    <w:rsid w:val="004E0B57"/>
    <w:rsid w:val="004E0F88"/>
    <w:rsid w:val="004E112A"/>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1649"/>
    <w:rsid w:val="005557D5"/>
    <w:rsid w:val="00560E96"/>
    <w:rsid w:val="005642B5"/>
    <w:rsid w:val="00571871"/>
    <w:rsid w:val="00572EEA"/>
    <w:rsid w:val="005758B5"/>
    <w:rsid w:val="005765EE"/>
    <w:rsid w:val="00580F63"/>
    <w:rsid w:val="00584A57"/>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3AA5"/>
    <w:rsid w:val="00614DC9"/>
    <w:rsid w:val="00614FD0"/>
    <w:rsid w:val="006151BD"/>
    <w:rsid w:val="006178AF"/>
    <w:rsid w:val="00617955"/>
    <w:rsid w:val="00621761"/>
    <w:rsid w:val="00621D14"/>
    <w:rsid w:val="00635009"/>
    <w:rsid w:val="00635673"/>
    <w:rsid w:val="0064271A"/>
    <w:rsid w:val="00652936"/>
    <w:rsid w:val="00653D37"/>
    <w:rsid w:val="00657B26"/>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51BA"/>
    <w:rsid w:val="00746412"/>
    <w:rsid w:val="007470C9"/>
    <w:rsid w:val="007542AE"/>
    <w:rsid w:val="00755C56"/>
    <w:rsid w:val="0075613D"/>
    <w:rsid w:val="00757376"/>
    <w:rsid w:val="007607C5"/>
    <w:rsid w:val="00761641"/>
    <w:rsid w:val="00764298"/>
    <w:rsid w:val="007653A1"/>
    <w:rsid w:val="00766BD4"/>
    <w:rsid w:val="00770D07"/>
    <w:rsid w:val="007727EB"/>
    <w:rsid w:val="0077502E"/>
    <w:rsid w:val="00781E16"/>
    <w:rsid w:val="007865E2"/>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1FB9"/>
    <w:rsid w:val="007C5BF2"/>
    <w:rsid w:val="007C7BB0"/>
    <w:rsid w:val="007E1B88"/>
    <w:rsid w:val="007E3802"/>
    <w:rsid w:val="007E39DD"/>
    <w:rsid w:val="007E5CEE"/>
    <w:rsid w:val="007E6B55"/>
    <w:rsid w:val="007F1F9F"/>
    <w:rsid w:val="007F3460"/>
    <w:rsid w:val="007F3715"/>
    <w:rsid w:val="0080530B"/>
    <w:rsid w:val="0080660A"/>
    <w:rsid w:val="00813FF9"/>
    <w:rsid w:val="00814A0B"/>
    <w:rsid w:val="0081541E"/>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217E"/>
    <w:rsid w:val="00953D72"/>
    <w:rsid w:val="00955746"/>
    <w:rsid w:val="00963216"/>
    <w:rsid w:val="0096379D"/>
    <w:rsid w:val="00971963"/>
    <w:rsid w:val="009724CD"/>
    <w:rsid w:val="00975D07"/>
    <w:rsid w:val="00980DBB"/>
    <w:rsid w:val="00981418"/>
    <w:rsid w:val="009840DA"/>
    <w:rsid w:val="00984558"/>
    <w:rsid w:val="00987728"/>
    <w:rsid w:val="00992DC4"/>
    <w:rsid w:val="009938A9"/>
    <w:rsid w:val="009952CA"/>
    <w:rsid w:val="009975F4"/>
    <w:rsid w:val="009A124D"/>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11A"/>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38CE"/>
    <w:rsid w:val="00A669F2"/>
    <w:rsid w:val="00A67D09"/>
    <w:rsid w:val="00A73BF7"/>
    <w:rsid w:val="00A76153"/>
    <w:rsid w:val="00A76215"/>
    <w:rsid w:val="00A76F35"/>
    <w:rsid w:val="00A77296"/>
    <w:rsid w:val="00A8059F"/>
    <w:rsid w:val="00A82B7F"/>
    <w:rsid w:val="00A83A16"/>
    <w:rsid w:val="00A8586A"/>
    <w:rsid w:val="00A90D08"/>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287F"/>
    <w:rsid w:val="00AE3096"/>
    <w:rsid w:val="00AE3ED5"/>
    <w:rsid w:val="00AE44E0"/>
    <w:rsid w:val="00AE683C"/>
    <w:rsid w:val="00AE75CD"/>
    <w:rsid w:val="00AE7F0C"/>
    <w:rsid w:val="00AF4900"/>
    <w:rsid w:val="00AF5ABE"/>
    <w:rsid w:val="00AF5D62"/>
    <w:rsid w:val="00AF662E"/>
    <w:rsid w:val="00B01C73"/>
    <w:rsid w:val="00B0472D"/>
    <w:rsid w:val="00B06305"/>
    <w:rsid w:val="00B07350"/>
    <w:rsid w:val="00B11D78"/>
    <w:rsid w:val="00B12CB8"/>
    <w:rsid w:val="00B12D1B"/>
    <w:rsid w:val="00B1498C"/>
    <w:rsid w:val="00B225CD"/>
    <w:rsid w:val="00B236EA"/>
    <w:rsid w:val="00B2590F"/>
    <w:rsid w:val="00B27297"/>
    <w:rsid w:val="00B32F08"/>
    <w:rsid w:val="00B34BDF"/>
    <w:rsid w:val="00B36F11"/>
    <w:rsid w:val="00B427A5"/>
    <w:rsid w:val="00B5000B"/>
    <w:rsid w:val="00B5075B"/>
    <w:rsid w:val="00B51921"/>
    <w:rsid w:val="00B5295A"/>
    <w:rsid w:val="00B54D74"/>
    <w:rsid w:val="00B60CCF"/>
    <w:rsid w:val="00B630B3"/>
    <w:rsid w:val="00B6580F"/>
    <w:rsid w:val="00B665C6"/>
    <w:rsid w:val="00B668BD"/>
    <w:rsid w:val="00B718C6"/>
    <w:rsid w:val="00B752C4"/>
    <w:rsid w:val="00B81B46"/>
    <w:rsid w:val="00B82248"/>
    <w:rsid w:val="00B8478B"/>
    <w:rsid w:val="00B877B5"/>
    <w:rsid w:val="00B951DC"/>
    <w:rsid w:val="00B97C45"/>
    <w:rsid w:val="00BA2BA0"/>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26A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00A"/>
    <w:rsid w:val="00C718B0"/>
    <w:rsid w:val="00C80C2F"/>
    <w:rsid w:val="00C82325"/>
    <w:rsid w:val="00C86113"/>
    <w:rsid w:val="00C91D7A"/>
    <w:rsid w:val="00C9605C"/>
    <w:rsid w:val="00C96FD6"/>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68EC"/>
    <w:rsid w:val="00D77A09"/>
    <w:rsid w:val="00D77DE6"/>
    <w:rsid w:val="00D81DB0"/>
    <w:rsid w:val="00D83C51"/>
    <w:rsid w:val="00D844DF"/>
    <w:rsid w:val="00D91DA4"/>
    <w:rsid w:val="00D94C09"/>
    <w:rsid w:val="00D9639B"/>
    <w:rsid w:val="00DA10A4"/>
    <w:rsid w:val="00DA4E1C"/>
    <w:rsid w:val="00DA6924"/>
    <w:rsid w:val="00DA77F0"/>
    <w:rsid w:val="00DB21DF"/>
    <w:rsid w:val="00DB3BBC"/>
    <w:rsid w:val="00DB7ACC"/>
    <w:rsid w:val="00DC0D24"/>
    <w:rsid w:val="00DC1ECF"/>
    <w:rsid w:val="00DC2ABD"/>
    <w:rsid w:val="00DC4FDC"/>
    <w:rsid w:val="00DC5FCC"/>
    <w:rsid w:val="00DD0882"/>
    <w:rsid w:val="00DD296B"/>
    <w:rsid w:val="00DD63BB"/>
    <w:rsid w:val="00DE1608"/>
    <w:rsid w:val="00DE71EA"/>
    <w:rsid w:val="00DF040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7659B"/>
    <w:rsid w:val="00E812EF"/>
    <w:rsid w:val="00E81442"/>
    <w:rsid w:val="00E85FA1"/>
    <w:rsid w:val="00E930B3"/>
    <w:rsid w:val="00E9388F"/>
    <w:rsid w:val="00E9507E"/>
    <w:rsid w:val="00E95DBE"/>
    <w:rsid w:val="00EA338A"/>
    <w:rsid w:val="00EA4150"/>
    <w:rsid w:val="00EA5AA4"/>
    <w:rsid w:val="00EB0503"/>
    <w:rsid w:val="00EB1E03"/>
    <w:rsid w:val="00EB52AC"/>
    <w:rsid w:val="00EC2BA0"/>
    <w:rsid w:val="00EC4143"/>
    <w:rsid w:val="00EC7F36"/>
    <w:rsid w:val="00ED1076"/>
    <w:rsid w:val="00ED368B"/>
    <w:rsid w:val="00ED5331"/>
    <w:rsid w:val="00ED5E8D"/>
    <w:rsid w:val="00ED6CBC"/>
    <w:rsid w:val="00ED6DC5"/>
    <w:rsid w:val="00ED6EF6"/>
    <w:rsid w:val="00EE3097"/>
    <w:rsid w:val="00EE685F"/>
    <w:rsid w:val="00EF6A7C"/>
    <w:rsid w:val="00F00550"/>
    <w:rsid w:val="00F02B3B"/>
    <w:rsid w:val="00F05209"/>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97070"/>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 w:type="paragraph" w:customStyle="1" w:styleId="Default">
    <w:name w:val="Default"/>
    <w:rsid w:val="0098772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1C37A152-A5E9-4555-92E1-374A2969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2</cp:revision>
  <cp:lastPrinted>2016-09-26T21:23:00Z</cp:lastPrinted>
  <dcterms:created xsi:type="dcterms:W3CDTF">2017-01-25T18:51:00Z</dcterms:created>
  <dcterms:modified xsi:type="dcterms:W3CDTF">2017-01-25T18:51:00Z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